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251" w:rsidRPr="00C04B19" w:rsidRDefault="00610251" w:rsidP="00C04B19">
      <w:pPr>
        <w:shd w:val="clear" w:color="auto" w:fill="FFFFFF"/>
        <w:spacing w:after="0" w:line="240" w:lineRule="auto"/>
        <w:outlineLvl w:val="1"/>
        <w:rPr>
          <w:rFonts w:ascii="Trebuchet MS" w:hAnsi="Trebuchet MS"/>
          <w:color w:val="000000"/>
          <w:sz w:val="27"/>
          <w:szCs w:val="27"/>
          <w:lang w:eastAsia="hr-HR"/>
        </w:rPr>
      </w:pPr>
      <w:r w:rsidRPr="00C04B19">
        <w:rPr>
          <w:rFonts w:ascii="Trebuchet MS" w:hAnsi="Trebuchet MS"/>
          <w:color w:val="000000"/>
          <w:sz w:val="27"/>
          <w:szCs w:val="27"/>
          <w:lang w:eastAsia="hr-HR"/>
        </w:rPr>
        <w:t xml:space="preserve">POZIV AGENCIJAMA ZA PREDSTAVLJANJE PONUDE ZA VIŠEDNEVNU IZVANUČIONIČKU NASTAVU </w:t>
      </w:r>
    </w:p>
    <w:p w:rsidR="00610251" w:rsidRPr="00C04B19" w:rsidRDefault="00610251" w:rsidP="00C04B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0"/>
          <w:szCs w:val="20"/>
          <w:lang w:eastAsia="hr-HR"/>
        </w:rPr>
      </w:pPr>
      <w:r w:rsidRPr="00C04B19">
        <w:rPr>
          <w:rFonts w:ascii="Comic Sans MS" w:hAnsi="Comic Sans MS"/>
          <w:color w:val="000000"/>
          <w:sz w:val="21"/>
          <w:szCs w:val="21"/>
          <w:lang w:eastAsia="hr-HR"/>
        </w:rPr>
        <w:t>Povjerenstvo za provedbu javnog poziva i izbor najpovoljnije ponude za izvođenje višednevne izvanučioničke</w:t>
      </w:r>
      <w:r>
        <w:rPr>
          <w:rFonts w:ascii="Comic Sans MS" w:hAnsi="Comic Sans MS"/>
          <w:color w:val="000000"/>
          <w:sz w:val="21"/>
          <w:szCs w:val="21"/>
          <w:lang w:eastAsia="hr-HR"/>
        </w:rPr>
        <w:t xml:space="preserve"> nastave na sastanku održanom 25. 1. 2018</w:t>
      </w:r>
      <w:r w:rsidRPr="00C04B19">
        <w:rPr>
          <w:rFonts w:ascii="Comic Sans MS" w:hAnsi="Comic Sans MS"/>
          <w:color w:val="000000"/>
          <w:sz w:val="21"/>
          <w:szCs w:val="21"/>
          <w:lang w:eastAsia="hr-HR"/>
        </w:rPr>
        <w:t>. godine, donijelo je odluku o izboru ponuda koje će biti predstavljene roditeljima učenika za koje se organizira višednevna izvanučionička nastava.</w:t>
      </w:r>
    </w:p>
    <w:p w:rsidR="00610251" w:rsidRPr="00C04B19" w:rsidRDefault="00610251" w:rsidP="00C04B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0"/>
          <w:szCs w:val="20"/>
          <w:lang w:eastAsia="hr-HR"/>
        </w:rPr>
      </w:pPr>
      <w:r w:rsidRPr="00C04B19">
        <w:rPr>
          <w:rFonts w:ascii="Comic Sans MS" w:hAnsi="Comic Sans MS"/>
          <w:color w:val="000000"/>
          <w:sz w:val="21"/>
          <w:szCs w:val="21"/>
          <w:lang w:eastAsia="hr-HR"/>
        </w:rPr>
        <w:t>Izabrane su ponude sljedećih agencija:</w:t>
      </w:r>
    </w:p>
    <w:p w:rsidR="00610251" w:rsidRPr="00C04B19" w:rsidRDefault="00610251" w:rsidP="00C04B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sz w:val="20"/>
          <w:szCs w:val="20"/>
          <w:lang w:eastAsia="hr-HR"/>
        </w:rPr>
      </w:pPr>
      <w:r w:rsidRPr="00AC17CA">
        <w:rPr>
          <w:rFonts w:ascii="Comic Sans MS" w:hAnsi="Comic Sans MS"/>
          <w:b/>
          <w:bCs/>
          <w:sz w:val="21"/>
          <w:szCs w:val="21"/>
          <w:lang w:eastAsia="hr-HR"/>
        </w:rPr>
        <w:t>1. PERLA SVJETSKA PUTOVANJA</w:t>
      </w:r>
    </w:p>
    <w:p w:rsidR="00610251" w:rsidRPr="00C04B19" w:rsidRDefault="00610251" w:rsidP="00C04B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sz w:val="20"/>
          <w:szCs w:val="20"/>
          <w:lang w:eastAsia="hr-HR"/>
        </w:rPr>
      </w:pPr>
      <w:r w:rsidRPr="00AC17CA">
        <w:rPr>
          <w:rFonts w:ascii="Comic Sans MS" w:hAnsi="Comic Sans MS"/>
          <w:b/>
          <w:bCs/>
          <w:sz w:val="21"/>
          <w:szCs w:val="21"/>
          <w:lang w:eastAsia="hr-HR"/>
        </w:rPr>
        <w:t>2. KVARNER EXPPRES</w:t>
      </w:r>
    </w:p>
    <w:p w:rsidR="00610251" w:rsidRPr="00AC17CA" w:rsidRDefault="00610251" w:rsidP="00C04B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hAnsi="Comic Sans MS"/>
          <w:b/>
          <w:bCs/>
          <w:sz w:val="21"/>
          <w:szCs w:val="21"/>
          <w:lang w:eastAsia="hr-HR"/>
        </w:rPr>
      </w:pPr>
      <w:r w:rsidRPr="00AC17CA">
        <w:rPr>
          <w:rFonts w:ascii="Comic Sans MS" w:hAnsi="Comic Sans MS"/>
          <w:b/>
          <w:bCs/>
          <w:sz w:val="21"/>
          <w:szCs w:val="21"/>
          <w:lang w:eastAsia="hr-HR"/>
        </w:rPr>
        <w:t>3. AVERE d.o.o TOURISM</w:t>
      </w:r>
    </w:p>
    <w:p w:rsidR="00610251" w:rsidRPr="00AC17CA" w:rsidRDefault="00610251" w:rsidP="00C04B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hAnsi="Comic Sans MS"/>
          <w:b/>
          <w:bCs/>
          <w:sz w:val="21"/>
          <w:szCs w:val="21"/>
          <w:lang w:eastAsia="hr-HR"/>
        </w:rPr>
      </w:pPr>
      <w:r w:rsidRPr="00AC17CA">
        <w:rPr>
          <w:rFonts w:ascii="Comic Sans MS" w:hAnsi="Comic Sans MS"/>
          <w:b/>
          <w:bCs/>
          <w:sz w:val="21"/>
          <w:szCs w:val="21"/>
          <w:lang w:eastAsia="hr-HR"/>
        </w:rPr>
        <w:t>4. MAGELLAN</w:t>
      </w:r>
    </w:p>
    <w:p w:rsidR="00610251" w:rsidRPr="00AC17CA" w:rsidRDefault="00610251" w:rsidP="00C04B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hAnsi="Comic Sans MS"/>
          <w:b/>
          <w:bCs/>
          <w:sz w:val="21"/>
          <w:szCs w:val="21"/>
          <w:lang w:eastAsia="hr-HR"/>
        </w:rPr>
      </w:pPr>
      <w:r w:rsidRPr="00AC17CA">
        <w:rPr>
          <w:rFonts w:ascii="Comic Sans MS" w:hAnsi="Comic Sans MS"/>
          <w:b/>
          <w:bCs/>
          <w:sz w:val="21"/>
          <w:szCs w:val="21"/>
          <w:lang w:eastAsia="hr-HR"/>
        </w:rPr>
        <w:t>5. ERIDAN</w:t>
      </w:r>
    </w:p>
    <w:p w:rsidR="00610251" w:rsidRPr="00AC17CA" w:rsidRDefault="00610251" w:rsidP="00C04B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hAnsi="Comic Sans MS"/>
          <w:b/>
          <w:bCs/>
          <w:sz w:val="21"/>
          <w:szCs w:val="21"/>
          <w:lang w:eastAsia="hr-HR"/>
        </w:rPr>
      </w:pPr>
      <w:r w:rsidRPr="00AC17CA">
        <w:rPr>
          <w:rFonts w:ascii="Comic Sans MS" w:hAnsi="Comic Sans MS"/>
          <w:b/>
          <w:bCs/>
          <w:sz w:val="21"/>
          <w:szCs w:val="21"/>
          <w:lang w:eastAsia="hr-HR"/>
        </w:rPr>
        <w:t>6. PLAUTILLA</w:t>
      </w:r>
    </w:p>
    <w:p w:rsidR="00610251" w:rsidRPr="00C04B19" w:rsidRDefault="00610251" w:rsidP="00C04B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0"/>
          <w:szCs w:val="20"/>
          <w:lang w:eastAsia="hr-HR"/>
        </w:rPr>
      </w:pPr>
    </w:p>
    <w:p w:rsidR="00610251" w:rsidRPr="00352F01" w:rsidRDefault="00610251" w:rsidP="00C04B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hAnsi="Comic Sans MS"/>
          <w:color w:val="000000"/>
          <w:sz w:val="21"/>
          <w:szCs w:val="21"/>
          <w:lang w:eastAsia="hr-HR"/>
        </w:rPr>
      </w:pPr>
      <w:r w:rsidRPr="00C04B19">
        <w:rPr>
          <w:rFonts w:ascii="Comic Sans MS" w:hAnsi="Comic Sans MS"/>
          <w:color w:val="000000"/>
          <w:sz w:val="21"/>
          <w:szCs w:val="21"/>
          <w:lang w:eastAsia="hr-HR"/>
        </w:rPr>
        <w:t xml:space="preserve">Obavještavamo Vas da će se predstavljanje ponuda održati </w:t>
      </w:r>
      <w:r>
        <w:rPr>
          <w:rFonts w:ascii="Comic Sans MS" w:hAnsi="Comic Sans MS"/>
          <w:color w:val="000000"/>
          <w:sz w:val="21"/>
          <w:szCs w:val="21"/>
          <w:lang w:eastAsia="hr-HR"/>
        </w:rPr>
        <w:t xml:space="preserve">1. veljače, </w:t>
      </w:r>
      <w:r w:rsidRPr="00352F01">
        <w:rPr>
          <w:rFonts w:ascii="Comic Sans MS" w:hAnsi="Comic Sans MS"/>
          <w:color w:val="000000"/>
          <w:sz w:val="21"/>
          <w:szCs w:val="21"/>
          <w:lang w:eastAsia="hr-HR"/>
        </w:rPr>
        <w:t>2018.</w:t>
      </w:r>
      <w:r>
        <w:rPr>
          <w:rFonts w:ascii="Comic Sans MS" w:hAnsi="Comic Sans MS"/>
          <w:color w:val="000000"/>
          <w:sz w:val="21"/>
          <w:szCs w:val="21"/>
          <w:lang w:eastAsia="hr-HR"/>
        </w:rPr>
        <w:t xml:space="preserve"> </w:t>
      </w:r>
      <w:r w:rsidRPr="00352F01">
        <w:rPr>
          <w:rFonts w:ascii="Comic Sans MS" w:hAnsi="Comic Sans MS"/>
          <w:color w:val="000000"/>
          <w:sz w:val="21"/>
          <w:szCs w:val="21"/>
          <w:lang w:eastAsia="hr-HR"/>
        </w:rPr>
        <w:t xml:space="preserve">godine s početkom u 11.00 sati, u prostorijama matične škole kneza Branimira, Donji Muć 218. </w:t>
      </w:r>
      <w:r w:rsidRPr="00C04B19">
        <w:rPr>
          <w:rFonts w:ascii="Comic Sans MS" w:hAnsi="Comic Sans MS"/>
          <w:color w:val="000000"/>
          <w:sz w:val="21"/>
          <w:szCs w:val="21"/>
          <w:lang w:eastAsia="hr-HR"/>
        </w:rPr>
        <w:t>Prezentacija ponude može trajati najduže 10 minuta.</w:t>
      </w:r>
      <w:bookmarkStart w:id="0" w:name="_GoBack"/>
      <w:bookmarkEnd w:id="0"/>
    </w:p>
    <w:p w:rsidR="00610251" w:rsidRPr="00C04B19" w:rsidRDefault="00610251" w:rsidP="00C04B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0"/>
          <w:szCs w:val="20"/>
          <w:lang w:eastAsia="hr-HR"/>
        </w:rPr>
      </w:pPr>
      <w:r w:rsidRPr="00C04B19">
        <w:rPr>
          <w:rFonts w:ascii="Comic Sans MS" w:hAnsi="Comic Sans MS"/>
          <w:color w:val="000000"/>
          <w:sz w:val="21"/>
          <w:szCs w:val="21"/>
          <w:lang w:eastAsia="hr-HR"/>
        </w:rPr>
        <w:t>U slučaju vašeg izostanka ponudu će predstaviti učitelj voditelj.</w:t>
      </w:r>
    </w:p>
    <w:p w:rsidR="00610251" w:rsidRPr="00C04B19" w:rsidRDefault="00610251" w:rsidP="00C04B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0"/>
          <w:szCs w:val="20"/>
          <w:lang w:eastAsia="hr-HR"/>
        </w:rPr>
      </w:pPr>
      <w:r w:rsidRPr="00C04B19">
        <w:rPr>
          <w:rFonts w:ascii="Comic Sans MS" w:hAnsi="Comic Sans MS"/>
          <w:color w:val="000000"/>
          <w:sz w:val="21"/>
          <w:szCs w:val="21"/>
          <w:lang w:eastAsia="hr-HR"/>
        </w:rPr>
        <w:t>Zahvaljujemo svim sudionicima koje su svoje ponude poslali po javnom pozivu.</w:t>
      </w:r>
    </w:p>
    <w:p w:rsidR="00610251" w:rsidRPr="00C04B19" w:rsidRDefault="00610251" w:rsidP="00C04B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0"/>
          <w:szCs w:val="20"/>
          <w:lang w:eastAsia="hr-HR"/>
        </w:rPr>
      </w:pPr>
      <w:r w:rsidRPr="00C04B19">
        <w:rPr>
          <w:rFonts w:ascii="Verdana" w:hAnsi="Verdana"/>
          <w:color w:val="000000"/>
          <w:sz w:val="20"/>
          <w:szCs w:val="20"/>
          <w:lang w:eastAsia="hr-HR"/>
        </w:rPr>
        <w:t> </w:t>
      </w:r>
    </w:p>
    <w:p w:rsidR="00610251" w:rsidRDefault="00610251"/>
    <w:sectPr w:rsidR="00610251" w:rsidSect="00637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3394"/>
    <w:rsid w:val="000F6F36"/>
    <w:rsid w:val="00242BD0"/>
    <w:rsid w:val="00352F01"/>
    <w:rsid w:val="0041664D"/>
    <w:rsid w:val="00610251"/>
    <w:rsid w:val="006375E4"/>
    <w:rsid w:val="00AC17CA"/>
    <w:rsid w:val="00B10938"/>
    <w:rsid w:val="00C04B19"/>
    <w:rsid w:val="00F3747B"/>
    <w:rsid w:val="00FC3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5E4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C04B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paragraph" w:styleId="Heading4">
    <w:name w:val="heading 4"/>
    <w:basedOn w:val="Normal"/>
    <w:link w:val="Heading4Char"/>
    <w:uiPriority w:val="99"/>
    <w:qFormat/>
    <w:rsid w:val="00C04B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04B19"/>
    <w:rPr>
      <w:rFonts w:ascii="Times New Roman" w:hAnsi="Times New Roman" w:cs="Times New Roman"/>
      <w:b/>
      <w:bCs/>
      <w:sz w:val="36"/>
      <w:szCs w:val="36"/>
      <w:lang w:eastAsia="hr-HR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04B19"/>
    <w:rPr>
      <w:rFonts w:ascii="Times New Roman" w:hAnsi="Times New Roman" w:cs="Times New Roman"/>
      <w:b/>
      <w:bCs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uiPriority w:val="99"/>
    <w:rsid w:val="00C04B19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C04B1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C04B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99"/>
    <w:qFormat/>
    <w:rsid w:val="00C04B1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64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</TotalTime>
  <Pages>1</Pages>
  <Words>132</Words>
  <Characters>755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Muć</dc:creator>
  <cp:keywords/>
  <dc:description/>
  <cp:lastModifiedBy>Muć1</cp:lastModifiedBy>
  <cp:revision>6</cp:revision>
  <dcterms:created xsi:type="dcterms:W3CDTF">2018-01-21T21:09:00Z</dcterms:created>
  <dcterms:modified xsi:type="dcterms:W3CDTF">2018-01-26T13:42:00Z</dcterms:modified>
</cp:coreProperties>
</file>